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4B" w:rsidRDefault="006F0E19" w:rsidP="00FD3842">
      <w:pPr>
        <w:spacing w:line="300" w:lineRule="exact"/>
      </w:pPr>
      <w:r w:rsidRPr="00A90390">
        <w:rPr>
          <w:rFonts w:hint="eastAsia"/>
          <w:sz w:val="28"/>
          <w:szCs w:val="28"/>
        </w:rPr>
        <w:t>履</w:t>
      </w:r>
      <w:r w:rsidR="00A90390">
        <w:rPr>
          <w:rFonts w:hint="eastAsia"/>
          <w:sz w:val="28"/>
          <w:szCs w:val="28"/>
        </w:rPr>
        <w:t xml:space="preserve">　　</w:t>
      </w:r>
      <w:r w:rsidRPr="00A90390">
        <w:rPr>
          <w:rFonts w:hint="eastAsia"/>
          <w:sz w:val="28"/>
          <w:szCs w:val="28"/>
        </w:rPr>
        <w:t>歴</w:t>
      </w:r>
      <w:r w:rsidR="00A90390">
        <w:rPr>
          <w:rFonts w:hint="eastAsia"/>
          <w:sz w:val="28"/>
          <w:szCs w:val="28"/>
        </w:rPr>
        <w:t xml:space="preserve">　　</w:t>
      </w:r>
      <w:r w:rsidRPr="00A90390">
        <w:rPr>
          <w:rFonts w:hint="eastAsia"/>
          <w:sz w:val="28"/>
          <w:szCs w:val="28"/>
        </w:rPr>
        <w:t>書</w:t>
      </w:r>
      <w:r>
        <w:rPr>
          <w:rFonts w:hint="eastAsia"/>
        </w:rPr>
        <w:t xml:space="preserve">　　　　　　　　　</w:t>
      </w:r>
      <w:r w:rsidR="00A90390">
        <w:rPr>
          <w:rFonts w:hint="eastAsia"/>
        </w:rPr>
        <w:t xml:space="preserve">　　　　　</w:t>
      </w:r>
      <w:r>
        <w:rPr>
          <w:rFonts w:hint="eastAsia"/>
        </w:rPr>
        <w:t>年</w:t>
      </w:r>
      <w:r w:rsidR="00A9039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A90390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A90390">
        <w:rPr>
          <w:rFonts w:hint="eastAsia"/>
        </w:rPr>
        <w:t xml:space="preserve">　現在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10"/>
        <w:gridCol w:w="694"/>
        <w:gridCol w:w="426"/>
        <w:gridCol w:w="695"/>
        <w:gridCol w:w="419"/>
        <w:gridCol w:w="7"/>
        <w:gridCol w:w="695"/>
        <w:gridCol w:w="671"/>
        <w:gridCol w:w="1004"/>
        <w:gridCol w:w="711"/>
        <w:gridCol w:w="891"/>
        <w:gridCol w:w="455"/>
        <w:gridCol w:w="1840"/>
      </w:tblGrid>
      <w:tr w:rsidR="00485D26" w:rsidTr="00ED0C70">
        <w:trPr>
          <w:trHeight w:val="360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485D26" w:rsidRDefault="00485D26" w:rsidP="006F0E19">
            <w:r>
              <w:rPr>
                <w:rFonts w:hint="eastAsia"/>
              </w:rPr>
              <w:t>ふりがな</w:t>
            </w:r>
          </w:p>
        </w:tc>
        <w:tc>
          <w:tcPr>
            <w:tcW w:w="2234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5D26" w:rsidRDefault="00485D26" w:rsidP="00485D26"/>
        </w:tc>
        <w:tc>
          <w:tcPr>
            <w:tcW w:w="2377" w:type="dxa"/>
            <w:gridSpan w:val="4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485D26" w:rsidRDefault="00485D26" w:rsidP="00485D26"/>
        </w:tc>
        <w:tc>
          <w:tcPr>
            <w:tcW w:w="160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85D26" w:rsidRDefault="00485D26" w:rsidP="006F0E19">
            <w:r>
              <w:rPr>
                <w:rFonts w:hint="eastAsia"/>
              </w:rPr>
              <w:t>※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485D26" w:rsidRDefault="00485D26"/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485D26" w:rsidRDefault="00485D26"/>
        </w:tc>
      </w:tr>
      <w:tr w:rsidR="00485D26" w:rsidTr="00ED0C70">
        <w:trPr>
          <w:trHeight w:val="882"/>
        </w:trPr>
        <w:tc>
          <w:tcPr>
            <w:tcW w:w="1110" w:type="dxa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485D26" w:rsidRDefault="00485D26" w:rsidP="006F0E19">
            <w:r>
              <w:rPr>
                <w:rFonts w:hint="eastAsia"/>
              </w:rPr>
              <w:t>氏名</w:t>
            </w:r>
          </w:p>
        </w:tc>
        <w:tc>
          <w:tcPr>
            <w:tcW w:w="2234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85D26" w:rsidRDefault="00485D26" w:rsidP="00485D26"/>
        </w:tc>
        <w:tc>
          <w:tcPr>
            <w:tcW w:w="2377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:rsidR="00485D26" w:rsidRDefault="00485D26" w:rsidP="00485D26"/>
        </w:tc>
        <w:tc>
          <w:tcPr>
            <w:tcW w:w="1602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485D26" w:rsidRDefault="00485D26">
            <w:r>
              <w:rPr>
                <w:rFonts w:hint="eastAsia"/>
              </w:rPr>
              <w:t>印</w:t>
            </w:r>
          </w:p>
        </w:tc>
        <w:tc>
          <w:tcPr>
            <w:tcW w:w="4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5D26" w:rsidRDefault="00485D26"/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485D26" w:rsidRDefault="00485D26"/>
        </w:tc>
      </w:tr>
      <w:tr w:rsidR="00A90390" w:rsidTr="00ED0C70">
        <w:trPr>
          <w:trHeight w:val="735"/>
        </w:trPr>
        <w:tc>
          <w:tcPr>
            <w:tcW w:w="111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90390" w:rsidRDefault="006957C8" w:rsidP="006957C8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" w:type="dxa"/>
            <w:vMerge w:val="restart"/>
            <w:tcBorders>
              <w:left w:val="nil"/>
              <w:right w:val="nil"/>
            </w:tcBorders>
            <w:vAlign w:val="center"/>
          </w:tcPr>
          <w:p w:rsidR="00A90390" w:rsidRDefault="00A90390" w:rsidP="006957C8">
            <w:pPr>
              <w:spacing w:line="280" w:lineRule="exact"/>
              <w:jc w:val="center"/>
            </w:pP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vAlign w:val="center"/>
          </w:tcPr>
          <w:p w:rsidR="00A90390" w:rsidRDefault="00A90390" w:rsidP="006957C8">
            <w:pPr>
              <w:spacing w:line="28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95" w:type="dxa"/>
            <w:vMerge w:val="restart"/>
            <w:tcBorders>
              <w:left w:val="nil"/>
              <w:right w:val="nil"/>
            </w:tcBorders>
            <w:vAlign w:val="center"/>
          </w:tcPr>
          <w:p w:rsidR="00A90390" w:rsidRDefault="00A90390" w:rsidP="006957C8">
            <w:pPr>
              <w:spacing w:line="280" w:lineRule="exact"/>
              <w:jc w:val="center"/>
            </w:pPr>
          </w:p>
        </w:tc>
        <w:tc>
          <w:tcPr>
            <w:tcW w:w="42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90390" w:rsidRDefault="00A90390" w:rsidP="006957C8">
            <w:pPr>
              <w:spacing w:line="28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" w:type="dxa"/>
            <w:vMerge w:val="restart"/>
            <w:tcBorders>
              <w:left w:val="nil"/>
              <w:right w:val="nil"/>
            </w:tcBorders>
            <w:vAlign w:val="center"/>
          </w:tcPr>
          <w:p w:rsidR="00A90390" w:rsidRDefault="00A90390" w:rsidP="006957C8">
            <w:pPr>
              <w:spacing w:line="280" w:lineRule="exact"/>
              <w:jc w:val="center"/>
            </w:pPr>
          </w:p>
        </w:tc>
        <w:tc>
          <w:tcPr>
            <w:tcW w:w="671" w:type="dxa"/>
            <w:vMerge w:val="restart"/>
            <w:tcBorders>
              <w:left w:val="nil"/>
            </w:tcBorders>
            <w:vAlign w:val="center"/>
          </w:tcPr>
          <w:p w:rsidR="00A90390" w:rsidRDefault="00A90390" w:rsidP="006957C8">
            <w:pPr>
              <w:spacing w:line="280" w:lineRule="exact"/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715" w:type="dxa"/>
            <w:gridSpan w:val="2"/>
            <w:vMerge w:val="restart"/>
            <w:tcBorders>
              <w:left w:val="nil"/>
              <w:right w:val="nil"/>
            </w:tcBorders>
          </w:tcPr>
          <w:p w:rsidR="00A90390" w:rsidRPr="006957C8" w:rsidRDefault="00A90390" w:rsidP="00F15CB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91" w:type="dxa"/>
            <w:vMerge w:val="restart"/>
            <w:tcBorders>
              <w:left w:val="nil"/>
              <w:right w:val="single" w:sz="12" w:space="0" w:color="auto"/>
            </w:tcBorders>
          </w:tcPr>
          <w:p w:rsidR="00A90390" w:rsidRDefault="00A90390" w:rsidP="006F0E19">
            <w:pPr>
              <w:widowControl/>
              <w:spacing w:line="280" w:lineRule="exact"/>
              <w:jc w:val="left"/>
            </w:pPr>
          </w:p>
          <w:p w:rsidR="00A90390" w:rsidRDefault="00A90390" w:rsidP="006F0E19">
            <w:pPr>
              <w:widowControl/>
              <w:spacing w:line="280" w:lineRule="exact"/>
              <w:jc w:val="left"/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90390" w:rsidRDefault="00A90390"/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A90390" w:rsidRDefault="00A90390"/>
        </w:tc>
      </w:tr>
      <w:tr w:rsidR="00A90390" w:rsidTr="00ED0C70">
        <w:trPr>
          <w:trHeight w:val="270"/>
        </w:trPr>
        <w:tc>
          <w:tcPr>
            <w:tcW w:w="1110" w:type="dxa"/>
            <w:vMerge/>
            <w:tcBorders>
              <w:left w:val="single" w:sz="12" w:space="0" w:color="auto"/>
              <w:right w:val="nil"/>
            </w:tcBorders>
          </w:tcPr>
          <w:p w:rsidR="00A90390" w:rsidRDefault="00A90390" w:rsidP="006F0E19">
            <w:pPr>
              <w:spacing w:line="280" w:lineRule="exact"/>
            </w:pPr>
          </w:p>
        </w:tc>
        <w:tc>
          <w:tcPr>
            <w:tcW w:w="694" w:type="dxa"/>
            <w:vMerge/>
            <w:tcBorders>
              <w:left w:val="nil"/>
              <w:right w:val="nil"/>
            </w:tcBorders>
            <w:vAlign w:val="center"/>
          </w:tcPr>
          <w:p w:rsidR="00A90390" w:rsidRDefault="00A90390" w:rsidP="006F0E19">
            <w:pPr>
              <w:widowControl/>
              <w:spacing w:line="280" w:lineRule="exact"/>
              <w:jc w:val="center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:rsidR="00A90390" w:rsidRDefault="00A90390" w:rsidP="006F0E19">
            <w:pPr>
              <w:widowControl/>
              <w:jc w:val="center"/>
            </w:pPr>
          </w:p>
        </w:tc>
        <w:tc>
          <w:tcPr>
            <w:tcW w:w="695" w:type="dxa"/>
            <w:vMerge/>
            <w:tcBorders>
              <w:left w:val="nil"/>
              <w:right w:val="nil"/>
            </w:tcBorders>
            <w:vAlign w:val="center"/>
          </w:tcPr>
          <w:p w:rsidR="00A90390" w:rsidRDefault="00A90390" w:rsidP="006F0E19">
            <w:pPr>
              <w:widowControl/>
              <w:jc w:val="center"/>
            </w:pPr>
          </w:p>
        </w:tc>
        <w:tc>
          <w:tcPr>
            <w:tcW w:w="4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0390" w:rsidRDefault="00A90390" w:rsidP="006F0E19">
            <w:pPr>
              <w:widowControl/>
              <w:jc w:val="center"/>
            </w:pPr>
          </w:p>
        </w:tc>
        <w:tc>
          <w:tcPr>
            <w:tcW w:w="695" w:type="dxa"/>
            <w:vMerge/>
            <w:tcBorders>
              <w:left w:val="nil"/>
              <w:right w:val="nil"/>
            </w:tcBorders>
            <w:vAlign w:val="center"/>
          </w:tcPr>
          <w:p w:rsidR="00A90390" w:rsidRDefault="00A90390" w:rsidP="006F0E19">
            <w:pPr>
              <w:widowControl/>
              <w:jc w:val="center"/>
            </w:pPr>
          </w:p>
        </w:tc>
        <w:tc>
          <w:tcPr>
            <w:tcW w:w="671" w:type="dxa"/>
            <w:vMerge/>
            <w:tcBorders>
              <w:left w:val="nil"/>
            </w:tcBorders>
            <w:vAlign w:val="center"/>
          </w:tcPr>
          <w:p w:rsidR="00A90390" w:rsidRDefault="00A90390" w:rsidP="006F0E19">
            <w:pPr>
              <w:widowControl/>
              <w:jc w:val="center"/>
            </w:pPr>
          </w:p>
        </w:tc>
        <w:tc>
          <w:tcPr>
            <w:tcW w:w="1715" w:type="dxa"/>
            <w:gridSpan w:val="2"/>
            <w:vMerge/>
            <w:tcBorders>
              <w:left w:val="nil"/>
              <w:right w:val="nil"/>
            </w:tcBorders>
          </w:tcPr>
          <w:p w:rsidR="00A90390" w:rsidRDefault="00A90390" w:rsidP="006F0E19">
            <w:pPr>
              <w:widowControl/>
              <w:spacing w:line="280" w:lineRule="exact"/>
              <w:jc w:val="left"/>
            </w:pPr>
          </w:p>
        </w:tc>
        <w:tc>
          <w:tcPr>
            <w:tcW w:w="891" w:type="dxa"/>
            <w:vMerge/>
            <w:tcBorders>
              <w:left w:val="nil"/>
              <w:right w:val="single" w:sz="12" w:space="0" w:color="auto"/>
            </w:tcBorders>
          </w:tcPr>
          <w:p w:rsidR="00A90390" w:rsidRDefault="00A90390" w:rsidP="006F0E19">
            <w:pPr>
              <w:widowControl/>
              <w:spacing w:line="280" w:lineRule="exact"/>
              <w:jc w:val="left"/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90390" w:rsidRDefault="00A90390"/>
        </w:tc>
        <w:tc>
          <w:tcPr>
            <w:tcW w:w="1840" w:type="dxa"/>
            <w:tcBorders>
              <w:left w:val="nil"/>
              <w:bottom w:val="single" w:sz="12" w:space="0" w:color="auto"/>
              <w:right w:val="nil"/>
            </w:tcBorders>
          </w:tcPr>
          <w:p w:rsidR="00A90390" w:rsidRDefault="00A90390"/>
        </w:tc>
      </w:tr>
      <w:tr w:rsidR="00A90390" w:rsidTr="00ED0C70">
        <w:trPr>
          <w:trHeight w:val="360"/>
        </w:trPr>
        <w:tc>
          <w:tcPr>
            <w:tcW w:w="7323" w:type="dxa"/>
            <w:gridSpan w:val="11"/>
            <w:tcBorders>
              <w:left w:val="single" w:sz="12" w:space="0" w:color="auto"/>
              <w:bottom w:val="dashed" w:sz="4" w:space="0" w:color="auto"/>
            </w:tcBorders>
          </w:tcPr>
          <w:p w:rsidR="00A90390" w:rsidRDefault="00A90390">
            <w:r>
              <w:rPr>
                <w:rFonts w:hint="eastAsia"/>
              </w:rPr>
              <w:t>ふりがな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0390" w:rsidRDefault="00A90390">
            <w:r>
              <w:rPr>
                <w:rFonts w:hint="eastAsia"/>
              </w:rPr>
              <w:t>電話番号</w:t>
            </w:r>
          </w:p>
          <w:p w:rsidR="00A90390" w:rsidRDefault="00A90390">
            <w:r>
              <w:rPr>
                <w:rFonts w:hint="eastAsia"/>
              </w:rPr>
              <w:t>市外局番（　）</w:t>
            </w:r>
          </w:p>
        </w:tc>
      </w:tr>
      <w:tr w:rsidR="00A90390" w:rsidTr="00ED0C70">
        <w:trPr>
          <w:trHeight w:val="360"/>
        </w:trPr>
        <w:tc>
          <w:tcPr>
            <w:tcW w:w="7323" w:type="dxa"/>
            <w:gridSpan w:val="11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A90390" w:rsidRDefault="00A90390">
            <w:r>
              <w:rPr>
                <w:rFonts w:hint="eastAsia"/>
              </w:rPr>
              <w:t>現住所　〒（　－　）</w:t>
            </w:r>
          </w:p>
          <w:p w:rsidR="00A90390" w:rsidRDefault="00A90390"/>
        </w:tc>
        <w:tc>
          <w:tcPr>
            <w:tcW w:w="2295" w:type="dxa"/>
            <w:gridSpan w:val="2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A90390" w:rsidRDefault="00A90390"/>
        </w:tc>
      </w:tr>
      <w:tr w:rsidR="00A90390" w:rsidTr="00ED0C70">
        <w:trPr>
          <w:trHeight w:val="300"/>
        </w:trPr>
        <w:tc>
          <w:tcPr>
            <w:tcW w:w="7323" w:type="dxa"/>
            <w:gridSpan w:val="11"/>
            <w:vMerge/>
            <w:tcBorders>
              <w:left w:val="single" w:sz="12" w:space="0" w:color="auto"/>
            </w:tcBorders>
          </w:tcPr>
          <w:p w:rsidR="00A90390" w:rsidRDefault="00A90390"/>
        </w:tc>
        <w:tc>
          <w:tcPr>
            <w:tcW w:w="22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0390" w:rsidRDefault="00A90390"/>
        </w:tc>
      </w:tr>
      <w:tr w:rsidR="00A90390" w:rsidTr="00ED0C70">
        <w:trPr>
          <w:trHeight w:val="345"/>
        </w:trPr>
        <w:tc>
          <w:tcPr>
            <w:tcW w:w="7323" w:type="dxa"/>
            <w:gridSpan w:val="11"/>
            <w:vMerge/>
            <w:tcBorders>
              <w:left w:val="single" w:sz="12" w:space="0" w:color="auto"/>
            </w:tcBorders>
          </w:tcPr>
          <w:p w:rsidR="00A90390" w:rsidRDefault="00A90390"/>
        </w:tc>
        <w:tc>
          <w:tcPr>
            <w:tcW w:w="2295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A90390" w:rsidRDefault="00A90390">
            <w:r>
              <w:rPr>
                <w:rFonts w:hint="eastAsia"/>
              </w:rPr>
              <w:t>（　　　　　方呼出）</w:t>
            </w:r>
          </w:p>
        </w:tc>
      </w:tr>
      <w:tr w:rsidR="00A90390" w:rsidTr="00ED0C70">
        <w:trPr>
          <w:trHeight w:val="360"/>
        </w:trPr>
        <w:tc>
          <w:tcPr>
            <w:tcW w:w="7323" w:type="dxa"/>
            <w:gridSpan w:val="11"/>
            <w:tcBorders>
              <w:left w:val="single" w:sz="12" w:space="0" w:color="auto"/>
              <w:bottom w:val="dashed" w:sz="4" w:space="0" w:color="auto"/>
            </w:tcBorders>
          </w:tcPr>
          <w:p w:rsidR="00A90390" w:rsidRDefault="00A90390" w:rsidP="004B13D0">
            <w:r>
              <w:rPr>
                <w:rFonts w:hint="eastAsia"/>
              </w:rPr>
              <w:t>ふりがな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</w:tcPr>
          <w:p w:rsidR="00A90390" w:rsidRDefault="00A90390" w:rsidP="004B13D0">
            <w:r>
              <w:rPr>
                <w:rFonts w:hint="eastAsia"/>
              </w:rPr>
              <w:t>電話番号</w:t>
            </w:r>
          </w:p>
          <w:p w:rsidR="00A90390" w:rsidRDefault="00A90390" w:rsidP="004B13D0">
            <w:r>
              <w:rPr>
                <w:rFonts w:hint="eastAsia"/>
              </w:rPr>
              <w:t>市外局番（　）</w:t>
            </w:r>
          </w:p>
        </w:tc>
      </w:tr>
      <w:tr w:rsidR="00A90390" w:rsidTr="00ED0C70">
        <w:trPr>
          <w:trHeight w:val="360"/>
        </w:trPr>
        <w:tc>
          <w:tcPr>
            <w:tcW w:w="7323" w:type="dxa"/>
            <w:gridSpan w:val="11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A90390" w:rsidRDefault="00A90390" w:rsidP="004B13D0">
            <w:r>
              <w:rPr>
                <w:rFonts w:hint="eastAsia"/>
              </w:rPr>
              <w:t>現住所　〒（　－　）現住所以外に連絡を希望する場合</w:t>
            </w:r>
          </w:p>
        </w:tc>
        <w:tc>
          <w:tcPr>
            <w:tcW w:w="2295" w:type="dxa"/>
            <w:gridSpan w:val="2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A90390" w:rsidRDefault="00A90390"/>
        </w:tc>
      </w:tr>
      <w:tr w:rsidR="00A90390" w:rsidTr="00ED0C70">
        <w:trPr>
          <w:trHeight w:val="270"/>
        </w:trPr>
        <w:tc>
          <w:tcPr>
            <w:tcW w:w="7323" w:type="dxa"/>
            <w:gridSpan w:val="11"/>
            <w:vMerge/>
            <w:tcBorders>
              <w:left w:val="single" w:sz="12" w:space="0" w:color="auto"/>
            </w:tcBorders>
          </w:tcPr>
          <w:p w:rsidR="00A90390" w:rsidRDefault="00A90390"/>
        </w:tc>
        <w:tc>
          <w:tcPr>
            <w:tcW w:w="22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0390" w:rsidRDefault="00A90390" w:rsidP="004B13D0"/>
        </w:tc>
      </w:tr>
      <w:tr w:rsidR="00A90390" w:rsidTr="00ED0C70">
        <w:trPr>
          <w:trHeight w:val="390"/>
        </w:trPr>
        <w:tc>
          <w:tcPr>
            <w:tcW w:w="7323" w:type="dxa"/>
            <w:gridSpan w:val="11"/>
            <w:vMerge/>
            <w:tcBorders>
              <w:left w:val="single" w:sz="12" w:space="0" w:color="auto"/>
            </w:tcBorders>
          </w:tcPr>
          <w:p w:rsidR="00A90390" w:rsidRDefault="00A90390"/>
        </w:tc>
        <w:tc>
          <w:tcPr>
            <w:tcW w:w="22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0390" w:rsidRDefault="00A90390" w:rsidP="004B13D0">
            <w:r>
              <w:rPr>
                <w:rFonts w:hint="eastAsia"/>
              </w:rPr>
              <w:t>（　　　　　方呼出）</w:t>
            </w:r>
          </w:p>
        </w:tc>
      </w:tr>
      <w:tr w:rsidR="00ED0C70" w:rsidTr="00ED0C70">
        <w:trPr>
          <w:trHeight w:val="524"/>
        </w:trPr>
        <w:tc>
          <w:tcPr>
            <w:tcW w:w="180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D0C70" w:rsidRDefault="00ED0C70" w:rsidP="004B13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メールアドレス　　</w:t>
            </w:r>
          </w:p>
        </w:tc>
        <w:tc>
          <w:tcPr>
            <w:tcW w:w="7814" w:type="dxa"/>
            <w:gridSpan w:val="11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D0C70" w:rsidRDefault="00ED0C70" w:rsidP="004B13D0">
            <w:pPr>
              <w:rPr>
                <w:rFonts w:hint="eastAsia"/>
              </w:rPr>
            </w:pPr>
          </w:p>
        </w:tc>
      </w:tr>
    </w:tbl>
    <w:p w:rsidR="006F0E19" w:rsidRDefault="006F0E1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50"/>
        <w:gridCol w:w="7958"/>
      </w:tblGrid>
      <w:tr w:rsidR="00A90390">
        <w:trPr>
          <w:trHeight w:val="645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390" w:rsidRDefault="00A90390" w:rsidP="00A90390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390" w:rsidRDefault="00A90390" w:rsidP="00A90390">
            <w:pPr>
              <w:jc w:val="center"/>
            </w:pPr>
            <w:r>
              <w:rPr>
                <w:rFonts w:hint="eastAsia"/>
              </w:rPr>
              <w:t>学歴・職歴（免許、資格、賞罰等含む）</w:t>
            </w:r>
          </w:p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A90390" w:rsidRDefault="00A90390" w:rsidP="00A9039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A90390" w:rsidRDefault="00A90390" w:rsidP="00A9039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A90390" w:rsidRDefault="00A90390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A90390" w:rsidRDefault="00A90390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A90390" w:rsidRDefault="00A90390" w:rsidP="00A9039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A90390" w:rsidRDefault="00A90390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A90390" w:rsidRDefault="00A90390" w:rsidP="00A9039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A90390" w:rsidRDefault="00A90390" w:rsidP="00A9039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A90390" w:rsidRDefault="00A90390" w:rsidP="00A9039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  <w:tr w:rsidR="00A90390">
        <w:trPr>
          <w:trHeight w:val="645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390" w:rsidRDefault="00A90390" w:rsidP="00A9039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390" w:rsidRDefault="00A90390" w:rsidP="00A90390"/>
        </w:tc>
      </w:tr>
    </w:tbl>
    <w:p w:rsidR="003B6686" w:rsidRDefault="003B6686" w:rsidP="00485D26"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50"/>
        <w:gridCol w:w="7958"/>
      </w:tblGrid>
      <w:tr w:rsidR="00485D26">
        <w:trPr>
          <w:trHeight w:val="645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5D26" w:rsidRDefault="00485D26" w:rsidP="004B13D0">
            <w:pPr>
              <w:jc w:val="center"/>
            </w:pPr>
            <w:r>
              <w:rPr>
                <w:rFonts w:hint="eastAsia"/>
              </w:rPr>
              <w:lastRenderedPageBreak/>
              <w:t>年　月</w:t>
            </w:r>
          </w:p>
        </w:tc>
        <w:tc>
          <w:tcPr>
            <w:tcW w:w="8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D26" w:rsidRDefault="00485D26" w:rsidP="004B13D0">
            <w:pPr>
              <w:jc w:val="center"/>
            </w:pPr>
            <w:r>
              <w:rPr>
                <w:rFonts w:hint="eastAsia"/>
              </w:rPr>
              <w:t>学歴・職歴（免許、資格、賞罰等含む）</w:t>
            </w:r>
          </w:p>
        </w:tc>
      </w:tr>
      <w:tr w:rsidR="00485D26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485D26" w:rsidRDefault="00485D26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485D26" w:rsidRDefault="00485D26" w:rsidP="004B13D0"/>
        </w:tc>
      </w:tr>
      <w:tr w:rsidR="00485D26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485D26" w:rsidRDefault="00485D26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485D26" w:rsidRDefault="00485D26" w:rsidP="004B13D0"/>
        </w:tc>
      </w:tr>
      <w:tr w:rsidR="00485D26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485D26" w:rsidRDefault="00485D26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485D26" w:rsidRDefault="00485D26" w:rsidP="004B13D0"/>
        </w:tc>
      </w:tr>
      <w:tr w:rsidR="00485D26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485D26" w:rsidRDefault="00485D26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485D26" w:rsidRDefault="00485D26" w:rsidP="004B13D0"/>
        </w:tc>
      </w:tr>
      <w:tr w:rsidR="00485D26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485D26" w:rsidRDefault="00485D26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485D26" w:rsidRDefault="00485D26" w:rsidP="004B13D0"/>
        </w:tc>
      </w:tr>
      <w:tr w:rsidR="00485D26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485D26" w:rsidRDefault="00485D26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485D26" w:rsidRDefault="00485D26" w:rsidP="004B13D0"/>
        </w:tc>
      </w:tr>
      <w:tr w:rsidR="00485D26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485D26" w:rsidRDefault="00485D26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485D26" w:rsidRDefault="00485D26" w:rsidP="004B13D0"/>
        </w:tc>
      </w:tr>
      <w:tr w:rsidR="00485D26">
        <w:trPr>
          <w:trHeight w:val="64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485D26" w:rsidRDefault="00485D26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right w:val="single" w:sz="12" w:space="0" w:color="auto"/>
            </w:tcBorders>
            <w:vAlign w:val="center"/>
          </w:tcPr>
          <w:p w:rsidR="00485D26" w:rsidRDefault="00485D26" w:rsidP="004B13D0"/>
        </w:tc>
      </w:tr>
      <w:tr w:rsidR="00485D26">
        <w:trPr>
          <w:trHeight w:val="645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D26" w:rsidRDefault="00485D26" w:rsidP="004B13D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5D26" w:rsidRDefault="00485D26" w:rsidP="004B13D0"/>
        </w:tc>
      </w:tr>
    </w:tbl>
    <w:p w:rsidR="00485D26" w:rsidRDefault="00485D2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8"/>
      </w:tblGrid>
      <w:tr w:rsidR="00485D26">
        <w:trPr>
          <w:trHeight w:val="1153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D26" w:rsidRDefault="00485D26">
            <w:r>
              <w:rPr>
                <w:rFonts w:hint="eastAsia"/>
              </w:rPr>
              <w:t>志望動機</w:t>
            </w:r>
          </w:p>
          <w:p w:rsidR="00485D26" w:rsidRDefault="00485D26"/>
        </w:tc>
      </w:tr>
      <w:tr w:rsidR="00485D26">
        <w:trPr>
          <w:trHeight w:val="1079"/>
        </w:trPr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D26" w:rsidRDefault="00485D26">
            <w:r>
              <w:rPr>
                <w:rFonts w:hint="eastAsia"/>
              </w:rPr>
              <w:t>特記事項</w:t>
            </w:r>
          </w:p>
          <w:p w:rsidR="00485D26" w:rsidRDefault="00485D26"/>
        </w:tc>
      </w:tr>
    </w:tbl>
    <w:p w:rsidR="001A1CD6" w:rsidRDefault="001A1CD6" w:rsidP="003E4573"/>
    <w:p w:rsidR="001A1CD6" w:rsidRPr="00485D26" w:rsidRDefault="001A1CD6" w:rsidP="001A1CD6">
      <w:pPr>
        <w:rPr>
          <w:sz w:val="28"/>
          <w:szCs w:val="28"/>
        </w:rPr>
      </w:pPr>
      <w:r>
        <w:br w:type="page"/>
      </w:r>
      <w:r>
        <w:rPr>
          <w:rFonts w:hint="eastAsia"/>
          <w:sz w:val="28"/>
          <w:szCs w:val="28"/>
        </w:rPr>
        <w:t>学内における活動等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52"/>
        <w:gridCol w:w="6450"/>
        <w:gridCol w:w="1406"/>
      </w:tblGrid>
      <w:tr w:rsidR="001A1CD6">
        <w:trPr>
          <w:trHeight w:val="702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  <w:tcBorders>
              <w:top w:val="single" w:sz="12" w:space="0" w:color="auto"/>
            </w:tcBorders>
            <w:vAlign w:val="center"/>
          </w:tcPr>
          <w:p w:rsidR="001A1CD6" w:rsidRDefault="001A1CD6" w:rsidP="001A1CD6">
            <w:pPr>
              <w:jc w:val="center"/>
            </w:pPr>
            <w:r>
              <w:rPr>
                <w:rFonts w:hint="eastAsia"/>
              </w:rPr>
              <w:t>事　　　　　　　　項</w:t>
            </w:r>
          </w:p>
        </w:tc>
        <w:tc>
          <w:tcPr>
            <w:tcW w:w="1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CD6" w:rsidRPr="00485D26" w:rsidRDefault="001A1CD6" w:rsidP="001A1CD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1A1CD6" w:rsidRDefault="001A1CD6" w:rsidP="001A1CD6"/>
        </w:tc>
        <w:tc>
          <w:tcPr>
            <w:tcW w:w="1433" w:type="dxa"/>
            <w:tcBorders>
              <w:bottom w:val="single" w:sz="12" w:space="0" w:color="auto"/>
              <w:right w:val="single" w:sz="12" w:space="0" w:color="auto"/>
            </w:tcBorders>
          </w:tcPr>
          <w:p w:rsidR="001A1CD6" w:rsidRDefault="001A1CD6" w:rsidP="001A1CD6"/>
        </w:tc>
      </w:tr>
    </w:tbl>
    <w:p w:rsidR="001A1CD6" w:rsidRPr="00485D26" w:rsidRDefault="001A1CD6" w:rsidP="001A1C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学会及び社会における活動等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52"/>
        <w:gridCol w:w="6450"/>
        <w:gridCol w:w="1406"/>
      </w:tblGrid>
      <w:tr w:rsidR="001A1CD6">
        <w:trPr>
          <w:trHeight w:val="702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  <w:tcBorders>
              <w:top w:val="single" w:sz="12" w:space="0" w:color="auto"/>
            </w:tcBorders>
            <w:vAlign w:val="center"/>
          </w:tcPr>
          <w:p w:rsidR="001A1CD6" w:rsidRDefault="001A1CD6" w:rsidP="001A1CD6">
            <w:pPr>
              <w:jc w:val="center"/>
            </w:pPr>
            <w:r>
              <w:rPr>
                <w:rFonts w:hint="eastAsia"/>
              </w:rPr>
              <w:t>事　　　　　　　　項</w:t>
            </w:r>
          </w:p>
        </w:tc>
        <w:tc>
          <w:tcPr>
            <w:tcW w:w="1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CD6" w:rsidRPr="00485D26" w:rsidRDefault="001A1CD6" w:rsidP="001A1CD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</w:tcPr>
          <w:p w:rsidR="001A1CD6" w:rsidRDefault="001A1CD6" w:rsidP="001A1CD6"/>
        </w:tc>
        <w:tc>
          <w:tcPr>
            <w:tcW w:w="1433" w:type="dxa"/>
            <w:tcBorders>
              <w:right w:val="single" w:sz="12" w:space="0" w:color="auto"/>
            </w:tcBorders>
          </w:tcPr>
          <w:p w:rsidR="001A1CD6" w:rsidRDefault="001A1CD6" w:rsidP="001A1CD6"/>
        </w:tc>
      </w:tr>
      <w:tr w:rsidR="001A1CD6">
        <w:trPr>
          <w:trHeight w:val="840"/>
        </w:trPr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</w:tcPr>
          <w:p w:rsidR="001A1CD6" w:rsidRDefault="001A1CD6" w:rsidP="001A1CD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:rsidR="001A1CD6" w:rsidRDefault="001A1CD6" w:rsidP="001A1CD6"/>
        </w:tc>
        <w:tc>
          <w:tcPr>
            <w:tcW w:w="1433" w:type="dxa"/>
            <w:tcBorders>
              <w:bottom w:val="single" w:sz="12" w:space="0" w:color="auto"/>
              <w:right w:val="single" w:sz="12" w:space="0" w:color="auto"/>
            </w:tcBorders>
          </w:tcPr>
          <w:p w:rsidR="001A1CD6" w:rsidRDefault="001A1CD6" w:rsidP="001A1CD6"/>
        </w:tc>
      </w:tr>
    </w:tbl>
    <w:p w:rsidR="00617FE4" w:rsidRDefault="00617FE4" w:rsidP="001A1CD6"/>
    <w:p w:rsidR="00617FE4" w:rsidRPr="00485D26" w:rsidRDefault="00617FE4" w:rsidP="00617FE4">
      <w:pPr>
        <w:rPr>
          <w:sz w:val="28"/>
          <w:szCs w:val="28"/>
        </w:rPr>
      </w:pPr>
      <w:r>
        <w:br w:type="page"/>
      </w:r>
      <w:r w:rsidRPr="00485D26">
        <w:rPr>
          <w:rFonts w:hint="eastAsia"/>
          <w:sz w:val="28"/>
          <w:szCs w:val="28"/>
        </w:rPr>
        <w:t>著書、学術論文等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98"/>
        <w:gridCol w:w="1139"/>
        <w:gridCol w:w="1647"/>
        <w:gridCol w:w="2324"/>
      </w:tblGrid>
      <w:tr w:rsidR="00617FE4">
        <w:trPr>
          <w:trHeight w:val="702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FE4" w:rsidRDefault="00617FE4" w:rsidP="00617FE4">
            <w:pPr>
              <w:jc w:val="center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617FE4" w:rsidRDefault="00617FE4" w:rsidP="00617FE4">
            <w:pPr>
              <w:jc w:val="distribute"/>
            </w:pPr>
            <w:r>
              <w:rPr>
                <w:rFonts w:hint="eastAsia"/>
              </w:rPr>
              <w:t>単著、</w:t>
            </w:r>
          </w:p>
          <w:p w:rsidR="00617FE4" w:rsidRPr="00485D26" w:rsidRDefault="00617FE4" w:rsidP="00617FE4">
            <w:pPr>
              <w:jc w:val="distribute"/>
            </w:pPr>
            <w:r>
              <w:rPr>
                <w:rFonts w:hint="eastAsia"/>
              </w:rPr>
              <w:t>共著の別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17FE4" w:rsidRDefault="00617FE4" w:rsidP="00617FE4">
            <w:pPr>
              <w:jc w:val="distribute"/>
            </w:pPr>
            <w:r>
              <w:rPr>
                <w:rFonts w:hint="eastAsia"/>
              </w:rPr>
              <w:t>発行又は、</w:t>
            </w:r>
          </w:p>
          <w:p w:rsidR="00617FE4" w:rsidRDefault="00617FE4" w:rsidP="00617FE4">
            <w:r>
              <w:rPr>
                <w:rFonts w:hint="eastAsia"/>
              </w:rPr>
              <w:t>発表の年月日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FE4" w:rsidRPr="00485D26" w:rsidRDefault="00617FE4" w:rsidP="00617FE4">
            <w:pPr>
              <w:jc w:val="center"/>
            </w:pPr>
            <w:r>
              <w:rPr>
                <w:rFonts w:hint="eastAsia"/>
              </w:rPr>
              <w:t>発行所、発表雑誌等又は発表学会等の名称</w:t>
            </w:r>
          </w:p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  <w:tcBorders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1680" w:type="dxa"/>
            <w:tcBorders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</w:tcPr>
          <w:p w:rsidR="00617FE4" w:rsidRDefault="00617FE4" w:rsidP="00617FE4"/>
        </w:tc>
      </w:tr>
    </w:tbl>
    <w:p w:rsidR="00617FE4" w:rsidRDefault="00617FE4" w:rsidP="00617FE4"/>
    <w:p w:rsidR="00617FE4" w:rsidRPr="00485D26" w:rsidRDefault="00617FE4" w:rsidP="00617FE4">
      <w:pPr>
        <w:rPr>
          <w:sz w:val="28"/>
          <w:szCs w:val="28"/>
        </w:rPr>
      </w:pPr>
      <w:r w:rsidRPr="00485D26">
        <w:rPr>
          <w:rFonts w:hint="eastAsia"/>
          <w:sz w:val="28"/>
          <w:szCs w:val="28"/>
        </w:rPr>
        <w:t>著書、学術論文等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98"/>
        <w:gridCol w:w="1139"/>
        <w:gridCol w:w="1647"/>
        <w:gridCol w:w="2324"/>
      </w:tblGrid>
      <w:tr w:rsidR="00617FE4">
        <w:trPr>
          <w:trHeight w:val="702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FE4" w:rsidRDefault="00617FE4" w:rsidP="00617FE4">
            <w:pPr>
              <w:jc w:val="center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617FE4" w:rsidRDefault="00617FE4" w:rsidP="00617FE4">
            <w:pPr>
              <w:jc w:val="distribute"/>
            </w:pPr>
            <w:r>
              <w:rPr>
                <w:rFonts w:hint="eastAsia"/>
              </w:rPr>
              <w:t>単著、</w:t>
            </w:r>
          </w:p>
          <w:p w:rsidR="00617FE4" w:rsidRPr="00485D26" w:rsidRDefault="00617FE4" w:rsidP="00617FE4">
            <w:pPr>
              <w:jc w:val="distribute"/>
            </w:pPr>
            <w:r>
              <w:rPr>
                <w:rFonts w:hint="eastAsia"/>
              </w:rPr>
              <w:t>共著の別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17FE4" w:rsidRDefault="00617FE4" w:rsidP="00617FE4">
            <w:pPr>
              <w:jc w:val="distribute"/>
            </w:pPr>
            <w:r>
              <w:rPr>
                <w:rFonts w:hint="eastAsia"/>
              </w:rPr>
              <w:t>発行又は、</w:t>
            </w:r>
          </w:p>
          <w:p w:rsidR="00617FE4" w:rsidRDefault="00617FE4" w:rsidP="00617FE4">
            <w:r>
              <w:rPr>
                <w:rFonts w:hint="eastAsia"/>
              </w:rPr>
              <w:t>発表の年月日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FE4" w:rsidRPr="00485D26" w:rsidRDefault="00617FE4" w:rsidP="00617FE4">
            <w:pPr>
              <w:jc w:val="center"/>
            </w:pPr>
            <w:r>
              <w:rPr>
                <w:rFonts w:hint="eastAsia"/>
              </w:rPr>
              <w:t>発行所、発表雑誌等又は発表学会等の名称</w:t>
            </w:r>
          </w:p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80"/>
        </w:trPr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  <w:tcBorders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1680" w:type="dxa"/>
            <w:tcBorders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</w:tcPr>
          <w:p w:rsidR="00617FE4" w:rsidRDefault="00617FE4" w:rsidP="00617FE4"/>
        </w:tc>
      </w:tr>
    </w:tbl>
    <w:p w:rsidR="00617FE4" w:rsidRDefault="00617FE4" w:rsidP="00617FE4"/>
    <w:p w:rsidR="00617FE4" w:rsidRPr="00485D26" w:rsidRDefault="00617FE4" w:rsidP="00617FE4">
      <w:pPr>
        <w:rPr>
          <w:sz w:val="28"/>
          <w:szCs w:val="28"/>
        </w:rPr>
      </w:pPr>
      <w:r w:rsidRPr="00485D26">
        <w:rPr>
          <w:rFonts w:hint="eastAsia"/>
          <w:sz w:val="28"/>
          <w:szCs w:val="28"/>
        </w:rPr>
        <w:t>著書、学術論文等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98"/>
        <w:gridCol w:w="1139"/>
        <w:gridCol w:w="1647"/>
        <w:gridCol w:w="2324"/>
      </w:tblGrid>
      <w:tr w:rsidR="00617FE4">
        <w:trPr>
          <w:trHeight w:val="702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FE4" w:rsidRDefault="00617FE4" w:rsidP="00617FE4">
            <w:pPr>
              <w:jc w:val="center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617FE4" w:rsidRDefault="00617FE4" w:rsidP="00617FE4">
            <w:pPr>
              <w:jc w:val="distribute"/>
            </w:pPr>
            <w:r>
              <w:rPr>
                <w:rFonts w:hint="eastAsia"/>
              </w:rPr>
              <w:t>単著、</w:t>
            </w:r>
          </w:p>
          <w:p w:rsidR="00617FE4" w:rsidRPr="00485D26" w:rsidRDefault="00617FE4" w:rsidP="00617FE4">
            <w:pPr>
              <w:jc w:val="distribute"/>
            </w:pPr>
            <w:r>
              <w:rPr>
                <w:rFonts w:hint="eastAsia"/>
              </w:rPr>
              <w:t>共著の別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17FE4" w:rsidRDefault="00617FE4" w:rsidP="00617FE4">
            <w:pPr>
              <w:jc w:val="distribute"/>
            </w:pPr>
            <w:r>
              <w:rPr>
                <w:rFonts w:hint="eastAsia"/>
              </w:rPr>
              <w:t>発行又は、</w:t>
            </w:r>
          </w:p>
          <w:p w:rsidR="00617FE4" w:rsidRDefault="00617FE4" w:rsidP="00617FE4">
            <w:r>
              <w:rPr>
                <w:rFonts w:hint="eastAsia"/>
              </w:rPr>
              <w:t>発表の年月日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FE4" w:rsidRPr="00485D26" w:rsidRDefault="00617FE4" w:rsidP="00617FE4">
            <w:pPr>
              <w:jc w:val="center"/>
            </w:pPr>
            <w:r>
              <w:rPr>
                <w:rFonts w:hint="eastAsia"/>
              </w:rPr>
              <w:t>発行所、発表雑誌等又は発表学会等の名称</w:t>
            </w:r>
          </w:p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  <w:tcBorders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1680" w:type="dxa"/>
            <w:tcBorders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</w:tcPr>
          <w:p w:rsidR="00617FE4" w:rsidRDefault="00617FE4" w:rsidP="00617FE4"/>
        </w:tc>
      </w:tr>
    </w:tbl>
    <w:p w:rsidR="00617FE4" w:rsidRPr="00485D26" w:rsidRDefault="00617FE4" w:rsidP="00617FE4">
      <w:pPr>
        <w:rPr>
          <w:sz w:val="28"/>
          <w:szCs w:val="28"/>
        </w:rPr>
      </w:pPr>
      <w:r w:rsidRPr="00485D26">
        <w:rPr>
          <w:rFonts w:hint="eastAsia"/>
          <w:sz w:val="28"/>
          <w:szCs w:val="28"/>
        </w:rPr>
        <w:t>著書、学術論文等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98"/>
        <w:gridCol w:w="1139"/>
        <w:gridCol w:w="1647"/>
        <w:gridCol w:w="2324"/>
      </w:tblGrid>
      <w:tr w:rsidR="00617FE4">
        <w:trPr>
          <w:trHeight w:val="702"/>
        </w:trPr>
        <w:tc>
          <w:tcPr>
            <w:tcW w:w="4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FE4" w:rsidRDefault="00617FE4" w:rsidP="00617FE4">
            <w:pPr>
              <w:jc w:val="center"/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617FE4" w:rsidRDefault="00617FE4" w:rsidP="00617FE4">
            <w:pPr>
              <w:jc w:val="distribute"/>
            </w:pPr>
            <w:r>
              <w:rPr>
                <w:rFonts w:hint="eastAsia"/>
              </w:rPr>
              <w:t>単著、</w:t>
            </w:r>
          </w:p>
          <w:p w:rsidR="00617FE4" w:rsidRPr="00485D26" w:rsidRDefault="00617FE4" w:rsidP="00617FE4">
            <w:pPr>
              <w:jc w:val="distribute"/>
            </w:pPr>
            <w:r>
              <w:rPr>
                <w:rFonts w:hint="eastAsia"/>
              </w:rPr>
              <w:t>共著の別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17FE4" w:rsidRDefault="00617FE4" w:rsidP="00617FE4">
            <w:pPr>
              <w:jc w:val="distribute"/>
            </w:pPr>
            <w:r>
              <w:rPr>
                <w:rFonts w:hint="eastAsia"/>
              </w:rPr>
              <w:t>発行又は、</w:t>
            </w:r>
          </w:p>
          <w:p w:rsidR="00617FE4" w:rsidRDefault="00617FE4" w:rsidP="00617FE4">
            <w:r>
              <w:rPr>
                <w:rFonts w:hint="eastAsia"/>
              </w:rPr>
              <w:t>発表の年月日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FE4" w:rsidRPr="00485D26" w:rsidRDefault="00617FE4" w:rsidP="00617FE4">
            <w:pPr>
              <w:jc w:val="center"/>
            </w:pPr>
            <w:r>
              <w:rPr>
                <w:rFonts w:hint="eastAsia"/>
              </w:rPr>
              <w:t>発行所、発表雑誌等又は発表学会等の名称</w:t>
            </w:r>
          </w:p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410"/>
        </w:trPr>
        <w:tc>
          <w:tcPr>
            <w:tcW w:w="4623" w:type="dxa"/>
            <w:tcBorders>
              <w:left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</w:tcPr>
          <w:p w:rsidR="00617FE4" w:rsidRDefault="00617FE4" w:rsidP="00617FE4"/>
        </w:tc>
        <w:tc>
          <w:tcPr>
            <w:tcW w:w="1680" w:type="dxa"/>
          </w:tcPr>
          <w:p w:rsidR="00617FE4" w:rsidRDefault="00617FE4" w:rsidP="00617FE4"/>
        </w:tc>
        <w:tc>
          <w:tcPr>
            <w:tcW w:w="2378" w:type="dxa"/>
            <w:tcBorders>
              <w:right w:val="single" w:sz="12" w:space="0" w:color="auto"/>
            </w:tcBorders>
          </w:tcPr>
          <w:p w:rsidR="00617FE4" w:rsidRDefault="00617FE4" w:rsidP="00617FE4"/>
        </w:tc>
      </w:tr>
      <w:tr w:rsidR="00617FE4">
        <w:trPr>
          <w:trHeight w:val="1364"/>
        </w:trPr>
        <w:tc>
          <w:tcPr>
            <w:tcW w:w="4623" w:type="dxa"/>
            <w:tcBorders>
              <w:left w:val="single" w:sz="12" w:space="0" w:color="auto"/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1155" w:type="dxa"/>
            <w:tcBorders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1680" w:type="dxa"/>
            <w:tcBorders>
              <w:bottom w:val="single" w:sz="12" w:space="0" w:color="auto"/>
            </w:tcBorders>
          </w:tcPr>
          <w:p w:rsidR="00617FE4" w:rsidRDefault="00617FE4" w:rsidP="00617FE4"/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</w:tcPr>
          <w:p w:rsidR="00617FE4" w:rsidRDefault="00617FE4" w:rsidP="00617FE4"/>
        </w:tc>
      </w:tr>
    </w:tbl>
    <w:p w:rsidR="00617FE4" w:rsidRDefault="00617FE4" w:rsidP="00617FE4"/>
    <w:p w:rsidR="001A1CD6" w:rsidRDefault="001A1CD6" w:rsidP="001A1CD6">
      <w:r>
        <w:rPr>
          <w:rFonts w:hint="eastAsia"/>
        </w:rPr>
        <w:t>上記のとおり相違ありません。</w:t>
      </w:r>
    </w:p>
    <w:p w:rsidR="001A1CD6" w:rsidRDefault="001A1CD6" w:rsidP="001A1CD6"/>
    <w:p w:rsidR="00485D26" w:rsidRDefault="001A1CD6" w:rsidP="003E4573">
      <w:r>
        <w:rPr>
          <w:rFonts w:hint="eastAsia"/>
        </w:rPr>
        <w:t xml:space="preserve">　　　　　年　　月　　日　　　　　　　　　　　</w:t>
      </w:r>
      <w:r w:rsidRPr="004B13D0">
        <w:rPr>
          <w:rFonts w:hint="eastAsia"/>
          <w:sz w:val="24"/>
        </w:rPr>
        <w:t>氏　名　　　　　　　　　　　　　印</w:t>
      </w:r>
    </w:p>
    <w:sectPr w:rsidR="00485D26" w:rsidSect="004B13D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F5" w:rsidRDefault="008761F5">
      <w:r>
        <w:separator/>
      </w:r>
    </w:p>
  </w:endnote>
  <w:endnote w:type="continuationSeparator" w:id="0">
    <w:p w:rsidR="008761F5" w:rsidRDefault="008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73" w:rsidRDefault="003E4573" w:rsidP="004B1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573" w:rsidRDefault="003E45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73" w:rsidRDefault="003E4573" w:rsidP="004B1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1F5">
      <w:rPr>
        <w:rStyle w:val="a5"/>
        <w:noProof/>
      </w:rPr>
      <w:t>- 1 -</w:t>
    </w:r>
    <w:r>
      <w:rPr>
        <w:rStyle w:val="a5"/>
      </w:rPr>
      <w:fldChar w:fldCharType="end"/>
    </w:r>
  </w:p>
  <w:p w:rsidR="003E4573" w:rsidRDefault="003E45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F5" w:rsidRDefault="008761F5">
      <w:r>
        <w:separator/>
      </w:r>
    </w:p>
  </w:footnote>
  <w:footnote w:type="continuationSeparator" w:id="0">
    <w:p w:rsidR="008761F5" w:rsidRDefault="0087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033D"/>
    <w:multiLevelType w:val="hybridMultilevel"/>
    <w:tmpl w:val="87425172"/>
    <w:lvl w:ilvl="0" w:tplc="F54C30E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6"/>
    <w:rsid w:val="00151E43"/>
    <w:rsid w:val="001A1CD6"/>
    <w:rsid w:val="001E1E4B"/>
    <w:rsid w:val="0021367B"/>
    <w:rsid w:val="003B6686"/>
    <w:rsid w:val="003E4573"/>
    <w:rsid w:val="00485D26"/>
    <w:rsid w:val="004B13D0"/>
    <w:rsid w:val="00617FE4"/>
    <w:rsid w:val="006957C8"/>
    <w:rsid w:val="006F08D5"/>
    <w:rsid w:val="006F0E19"/>
    <w:rsid w:val="008761F5"/>
    <w:rsid w:val="00926D0F"/>
    <w:rsid w:val="00A90390"/>
    <w:rsid w:val="00AB0755"/>
    <w:rsid w:val="00D5633D"/>
    <w:rsid w:val="00DD627C"/>
    <w:rsid w:val="00ED0C70"/>
    <w:rsid w:val="00F15CB9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41BC6B9"/>
  <w15:docId w15:val="{88CE96A5-53F8-47D5-BA89-7A38A87C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B13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esktop\H29&#24180;&#24230;&#32076;&#21942;&#24773;&#22577;&#23398;&#37096;&#38306;&#20418;&#36039;&#26009;\&#20107;&#21209;&#23616;&#12398;&#26989;&#21209;&#36039;&#26009;\&#25945;&#21729;&#25505;&#29992;&#38306;&#20418;\&#20154;&#20107;&#38306;&#36899;_&#24517;&#35201;&#26360;&#39006;&#27096;&#24335;\&#25945;&#21729;&#35519;&#26360;&#65288;JIU&#25351;&#23450;&#27096;&#2433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教員調書（JIU指定様式）.dotx</Template>
  <TotalTime>35</TotalTime>
  <Pages>8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　　　　　　　　　　　　　　年　　　月　　　日　現在</vt:lpstr>
      <vt:lpstr>履　　歴　　書　　　　　　　　　　　　　　年　　　月　　　日　現在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　　　　　　　　　　　　　　年　　　月　　　日　現在</dc:title>
  <dc:creator>staff</dc:creator>
  <cp:lastModifiedBy>staff</cp:lastModifiedBy>
  <cp:revision>3</cp:revision>
  <cp:lastPrinted>2018-10-20T01:55:00Z</cp:lastPrinted>
  <dcterms:created xsi:type="dcterms:W3CDTF">2018-10-17T09:43:00Z</dcterms:created>
  <dcterms:modified xsi:type="dcterms:W3CDTF">2018-10-20T02:05:00Z</dcterms:modified>
</cp:coreProperties>
</file>